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18CF" w14:textId="77777777" w:rsidR="004D3F1A" w:rsidRPr="00F04F3D" w:rsidRDefault="004D3F1A" w:rsidP="008C4036">
      <w:pPr>
        <w:spacing w:after="240"/>
        <w:jc w:val="center"/>
        <w:rPr>
          <w:b/>
          <w:sz w:val="24"/>
          <w:szCs w:val="24"/>
        </w:rPr>
      </w:pPr>
      <w:r w:rsidRPr="00F04F3D">
        <w:rPr>
          <w:b/>
          <w:sz w:val="24"/>
          <w:szCs w:val="24"/>
        </w:rPr>
        <w:t>DECLARATION OF PATERNAL INTEREST</w:t>
      </w:r>
    </w:p>
    <w:p w14:paraId="0C1A37AB" w14:textId="77777777" w:rsidR="004D3F1A" w:rsidRPr="00F04F3D" w:rsidRDefault="00CB0995" w:rsidP="008C4036">
      <w:pPr>
        <w:spacing w:after="120"/>
        <w:jc w:val="center"/>
        <w:rPr>
          <w:b/>
        </w:rPr>
      </w:pPr>
      <w:r w:rsidRPr="00F04F3D">
        <w:rPr>
          <w:b/>
        </w:rPr>
        <w:t>**DO NOT USE THIS FORM IF YOUR SITUATION DOES NOT PERTAIN TO AN ADOPTION**</w:t>
      </w:r>
    </w:p>
    <w:p w14:paraId="0A75AD92" w14:textId="77777777" w:rsidR="00F57950" w:rsidRPr="00F04F3D" w:rsidRDefault="00F57950" w:rsidP="008C4036">
      <w:pPr>
        <w:spacing w:after="120"/>
        <w:jc w:val="center"/>
        <w:rPr>
          <w:rFonts w:cs="Arial"/>
          <w:b/>
          <w:sz w:val="19"/>
          <w:szCs w:val="19"/>
        </w:rPr>
      </w:pPr>
      <w:r w:rsidRPr="00F04F3D">
        <w:rPr>
          <w:rFonts w:cs="Arial"/>
          <w:b/>
          <w:color w:val="FF0000"/>
          <w:sz w:val="19"/>
          <w:szCs w:val="19"/>
        </w:rPr>
        <w:t xml:space="preserve">FOR QUESTIONS REGARDING </w:t>
      </w:r>
      <w:r w:rsidRPr="00F04F3D">
        <w:rPr>
          <w:rFonts w:cs="Arial"/>
          <w:b/>
          <w:color w:val="FF0000"/>
          <w:sz w:val="19"/>
          <w:szCs w:val="19"/>
          <w:lang w:val="en"/>
        </w:rPr>
        <w:t>PATERNITY (DNA) TESTING, CONTACT YOUR LOCAL CHILD SUPPORT OFFICE DIRECTLY</w:t>
      </w:r>
    </w:p>
    <w:p w14:paraId="43D46678" w14:textId="3ECBBF1E" w:rsidR="004D3F1A" w:rsidRPr="00D374D4" w:rsidRDefault="004D3F1A" w:rsidP="008C4036">
      <w:pPr>
        <w:spacing w:after="120"/>
      </w:pPr>
      <w:r w:rsidRPr="00D374D4">
        <w:rPr>
          <w:b/>
        </w:rPr>
        <w:t>Use of form:</w:t>
      </w:r>
      <w:r w:rsidRPr="00D374D4">
        <w:t xml:space="preserve"> Completion of this form is voluntary. S. 48.025, Wis. Stats. provides </w:t>
      </w:r>
      <w:r w:rsidR="00B534F7" w:rsidRPr="00D374D4">
        <w:t xml:space="preserve">information </w:t>
      </w:r>
      <w:r w:rsidRPr="00D374D4">
        <w:t>for filing a Declaration. Personal information you provide may be used for secondary purposes [Privacy Law, s. 15.04(1)(m), Wisconsin Statutes].</w:t>
      </w:r>
      <w:r w:rsidR="00CB0995" w:rsidRPr="00D374D4">
        <w:t xml:space="preserve"> </w:t>
      </w:r>
      <w:r w:rsidR="00CB0995" w:rsidRPr="008C4036">
        <w:rPr>
          <w:bCs/>
        </w:rPr>
        <w:t>Fi</w:t>
      </w:r>
      <w:r w:rsidR="00814F42" w:rsidRPr="008C4036">
        <w:rPr>
          <w:bCs/>
        </w:rPr>
        <w:t>l</w:t>
      </w:r>
      <w:r w:rsidR="00CB0995" w:rsidRPr="008C4036">
        <w:rPr>
          <w:bCs/>
        </w:rPr>
        <w:t>ling out this form does not establish paternity to a child. Contact the child support office in your county.</w:t>
      </w:r>
      <w:r w:rsidR="00814F42" w:rsidRPr="00D374D4">
        <w:t xml:space="preserve"> </w:t>
      </w:r>
      <w:hyperlink r:id="rId6" w:history="1">
        <w:r w:rsidR="00F04F3D" w:rsidRPr="003D0E51">
          <w:rPr>
            <w:rStyle w:val="Hyperlink"/>
            <w:color w:val="0070C0"/>
          </w:rPr>
          <w:t>https://dcf.wisconsin.gov/cs/agencylist</w:t>
        </w:r>
      </w:hyperlink>
    </w:p>
    <w:p w14:paraId="335FF23D" w14:textId="1AB308F3" w:rsidR="004D3F1A" w:rsidRPr="00D374D4" w:rsidRDefault="004D3F1A" w:rsidP="008C4036">
      <w:pPr>
        <w:spacing w:after="120"/>
      </w:pPr>
      <w:r w:rsidRPr="00D374D4">
        <w:rPr>
          <w:b/>
        </w:rPr>
        <w:t>Instructions:</w:t>
      </w:r>
      <w:r w:rsidRPr="00D374D4">
        <w:t xml:space="preserve"> </w:t>
      </w:r>
      <w:r w:rsidR="005B0247" w:rsidRPr="008C4036">
        <w:rPr>
          <w:bCs/>
        </w:rPr>
        <w:t>TYPE OR PRINT LEGIBLY.</w:t>
      </w:r>
      <w:r w:rsidR="005B0247" w:rsidRPr="00D374D4">
        <w:t xml:space="preserve"> </w:t>
      </w:r>
      <w:r w:rsidRPr="00D374D4">
        <w:t xml:space="preserve">This form must be notarized. Mail the completed form to the </w:t>
      </w:r>
      <w:r w:rsidRPr="008C4036">
        <w:rPr>
          <w:bCs/>
        </w:rPr>
        <w:t xml:space="preserve">Paternal Interest Registry, Division of Safety and Permanence, 201 </w:t>
      </w:r>
      <w:r w:rsidR="00EA7843" w:rsidRPr="008C4036">
        <w:rPr>
          <w:bCs/>
        </w:rPr>
        <w:t>W</w:t>
      </w:r>
      <w:r w:rsidRPr="008C4036">
        <w:rPr>
          <w:bCs/>
        </w:rPr>
        <w:t>. Washington Ave., Madison, WI 53703.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530"/>
        <w:gridCol w:w="669"/>
        <w:gridCol w:w="280"/>
        <w:gridCol w:w="1031"/>
        <w:gridCol w:w="180"/>
        <w:gridCol w:w="1620"/>
        <w:gridCol w:w="728"/>
        <w:gridCol w:w="352"/>
        <w:gridCol w:w="540"/>
        <w:gridCol w:w="2160"/>
        <w:gridCol w:w="508"/>
        <w:gridCol w:w="122"/>
      </w:tblGrid>
      <w:tr w:rsidR="004D3F1A" w:rsidRPr="00F04F3D" w14:paraId="211B88A9" w14:textId="77777777" w:rsidTr="008C4036">
        <w:trPr>
          <w:gridAfter w:val="1"/>
          <w:wAfter w:w="122" w:type="dxa"/>
          <w:trHeight w:val="288"/>
        </w:trPr>
        <w:tc>
          <w:tcPr>
            <w:tcW w:w="10678" w:type="dxa"/>
            <w:gridSpan w:val="12"/>
            <w:shd w:val="clear" w:color="auto" w:fill="auto"/>
            <w:vAlign w:val="center"/>
          </w:tcPr>
          <w:p w14:paraId="6FC2D969" w14:textId="77777777" w:rsidR="004D3F1A" w:rsidRPr="00F04F3D" w:rsidRDefault="004D3F1A" w:rsidP="008C4036">
            <w:pPr>
              <w:rPr>
                <w:b/>
              </w:rPr>
            </w:pPr>
            <w:r w:rsidRPr="00F04F3D">
              <w:rPr>
                <w:b/>
              </w:rPr>
              <w:t>PERSON SUBMITTING DECLARATION</w:t>
            </w:r>
          </w:p>
        </w:tc>
      </w:tr>
      <w:tr w:rsidR="004D3F1A" w:rsidRPr="00F04F3D" w14:paraId="3D7C3F40" w14:textId="77777777" w:rsidTr="008C4036">
        <w:trPr>
          <w:gridAfter w:val="1"/>
          <w:wAfter w:w="122" w:type="dxa"/>
          <w:trHeight w:val="576"/>
        </w:trPr>
        <w:tc>
          <w:tcPr>
            <w:tcW w:w="10678" w:type="dxa"/>
            <w:gridSpan w:val="12"/>
            <w:shd w:val="clear" w:color="auto" w:fill="auto"/>
          </w:tcPr>
          <w:p w14:paraId="38567B02" w14:textId="7DD99093" w:rsidR="004D3F1A" w:rsidRPr="00F04F3D" w:rsidRDefault="00EA7843" w:rsidP="008C4036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 xml:space="preserve">Full </w:t>
            </w:r>
            <w:r w:rsidR="004D3F1A" w:rsidRPr="00F04F3D">
              <w:rPr>
                <w:szCs w:val="18"/>
              </w:rPr>
              <w:t>Name (Last, First, MI)</w:t>
            </w:r>
          </w:p>
          <w:p w14:paraId="68B9DDBB" w14:textId="7DFC2605" w:rsidR="004D3F1A" w:rsidRPr="00F04F3D" w:rsidRDefault="008C4036" w:rsidP="008C4036">
            <w:pPr>
              <w:spacing w:before="20" w:after="40"/>
              <w:rPr>
                <w:rFonts w:ascii="Garamond" w:hAnsi="Garamond" w:cs="Arial"/>
                <w:szCs w:val="18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4D3F1A" w:rsidRPr="00F04F3D" w14:paraId="4A14B44C" w14:textId="77777777" w:rsidTr="008C4036">
        <w:trPr>
          <w:gridAfter w:val="1"/>
          <w:wAfter w:w="122" w:type="dxa"/>
          <w:trHeight w:val="576"/>
        </w:trPr>
        <w:tc>
          <w:tcPr>
            <w:tcW w:w="10678" w:type="dxa"/>
            <w:gridSpan w:val="12"/>
            <w:shd w:val="clear" w:color="auto" w:fill="auto"/>
          </w:tcPr>
          <w:p w14:paraId="62935ECD" w14:textId="1F85D56C" w:rsidR="004D3F1A" w:rsidRPr="00F04F3D" w:rsidRDefault="004D3F1A" w:rsidP="008C4036">
            <w:pPr>
              <w:spacing w:before="20"/>
              <w:rPr>
                <w:szCs w:val="18"/>
              </w:rPr>
            </w:pPr>
            <w:r w:rsidRPr="00F04F3D">
              <w:rPr>
                <w:szCs w:val="18"/>
              </w:rPr>
              <w:t>Address (Street, City, State, Zip Code)</w:t>
            </w:r>
          </w:p>
          <w:p w14:paraId="4AA8D589" w14:textId="0712B65B" w:rsidR="004D3F1A" w:rsidRPr="00F04F3D" w:rsidRDefault="008C4036" w:rsidP="008C4036">
            <w:pPr>
              <w:spacing w:before="20" w:after="40"/>
              <w:rPr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4D3F1A" w:rsidRPr="00F04F3D" w14:paraId="4BA9843E" w14:textId="77777777" w:rsidTr="008C4036">
        <w:trPr>
          <w:gridAfter w:val="1"/>
          <w:wAfter w:w="122" w:type="dxa"/>
          <w:trHeight w:val="432"/>
        </w:trPr>
        <w:tc>
          <w:tcPr>
            <w:tcW w:w="10678" w:type="dxa"/>
            <w:gridSpan w:val="12"/>
            <w:shd w:val="clear" w:color="auto" w:fill="auto"/>
          </w:tcPr>
          <w:p w14:paraId="1755A50C" w14:textId="6C594A87" w:rsidR="004D3F1A" w:rsidRPr="00F04F3D" w:rsidRDefault="004D3F1A" w:rsidP="008C4036">
            <w:pPr>
              <w:spacing w:before="20"/>
            </w:pPr>
            <w:r w:rsidRPr="00F04F3D">
              <w:t>I have reason to believe I am the father of the child named below. I am hereby declaring my interest in matters affecting this child.</w:t>
            </w:r>
          </w:p>
        </w:tc>
      </w:tr>
      <w:tr w:rsidR="004D3F1A" w:rsidRPr="008C4036" w14:paraId="45134494" w14:textId="77777777" w:rsidTr="00E91AE1">
        <w:trPr>
          <w:gridAfter w:val="1"/>
          <w:wAfter w:w="122" w:type="dxa"/>
        </w:trPr>
        <w:tc>
          <w:tcPr>
            <w:tcW w:w="10678" w:type="dxa"/>
            <w:gridSpan w:val="12"/>
            <w:shd w:val="clear" w:color="auto" w:fill="auto"/>
          </w:tcPr>
          <w:p w14:paraId="414311EB" w14:textId="77777777" w:rsidR="004D3F1A" w:rsidRPr="00F04F3D" w:rsidRDefault="004D3F1A" w:rsidP="008C4036">
            <w:pPr>
              <w:rPr>
                <w:b/>
              </w:rPr>
            </w:pPr>
            <w:r w:rsidRPr="00F04F3D">
              <w:rPr>
                <w:b/>
              </w:rPr>
              <w:t>CHILD</w:t>
            </w:r>
          </w:p>
        </w:tc>
      </w:tr>
      <w:tr w:rsidR="008C4036" w:rsidRPr="00F04F3D" w14:paraId="21EB5C74" w14:textId="77777777" w:rsidTr="00112EA5">
        <w:trPr>
          <w:gridAfter w:val="1"/>
          <w:wAfter w:w="122" w:type="dxa"/>
          <w:trHeight w:val="568"/>
        </w:trPr>
        <w:tc>
          <w:tcPr>
            <w:tcW w:w="10678" w:type="dxa"/>
            <w:gridSpan w:val="12"/>
            <w:shd w:val="clear" w:color="auto" w:fill="auto"/>
          </w:tcPr>
          <w:p w14:paraId="6FDABECD" w14:textId="77777777" w:rsidR="008C4036" w:rsidRPr="00F04F3D" w:rsidRDefault="008C4036" w:rsidP="0095794A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 xml:space="preserve">Full </w:t>
            </w:r>
            <w:r w:rsidRPr="00F04F3D">
              <w:rPr>
                <w:szCs w:val="18"/>
              </w:rPr>
              <w:t>Name (Last, First, MI)</w:t>
            </w:r>
          </w:p>
          <w:p w14:paraId="4531C8A6" w14:textId="68514418" w:rsidR="008C4036" w:rsidRPr="00F04F3D" w:rsidRDefault="008C4036" w:rsidP="008C4036">
            <w:pPr>
              <w:spacing w:before="20" w:after="40"/>
              <w:rPr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C4036" w:rsidRPr="00F04F3D" w14:paraId="74CD7D3B" w14:textId="77777777" w:rsidTr="00E66C8B">
        <w:trPr>
          <w:gridAfter w:val="1"/>
          <w:wAfter w:w="122" w:type="dxa"/>
        </w:trPr>
        <w:tc>
          <w:tcPr>
            <w:tcW w:w="3559" w:type="dxa"/>
            <w:gridSpan w:val="4"/>
            <w:shd w:val="clear" w:color="auto" w:fill="auto"/>
          </w:tcPr>
          <w:p w14:paraId="1224FCAB" w14:textId="77777777" w:rsidR="008C4036" w:rsidRPr="00F04F3D" w:rsidRDefault="008C4036" w:rsidP="0095794A">
            <w:pPr>
              <w:spacing w:before="20"/>
              <w:rPr>
                <w:szCs w:val="18"/>
              </w:rPr>
            </w:pPr>
            <w:r w:rsidRPr="00F04F3D">
              <w:rPr>
                <w:szCs w:val="18"/>
              </w:rPr>
              <w:t>Birthdate (mm/dd/</w:t>
            </w:r>
            <w:proofErr w:type="spellStart"/>
            <w:r w:rsidRPr="00F04F3D">
              <w:rPr>
                <w:szCs w:val="18"/>
              </w:rPr>
              <w:t>yyyy</w:t>
            </w:r>
            <w:proofErr w:type="spellEnd"/>
            <w:r w:rsidRPr="00F04F3D">
              <w:rPr>
                <w:szCs w:val="18"/>
              </w:rPr>
              <w:t>)</w:t>
            </w:r>
          </w:p>
          <w:p w14:paraId="287C66AE" w14:textId="1C8B4AAF" w:rsidR="008C4036" w:rsidRPr="00F04F3D" w:rsidRDefault="008C4036" w:rsidP="0095794A">
            <w:pPr>
              <w:spacing w:before="20" w:after="40"/>
              <w:rPr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59" w:type="dxa"/>
            <w:gridSpan w:val="4"/>
            <w:shd w:val="clear" w:color="auto" w:fill="auto"/>
          </w:tcPr>
          <w:p w14:paraId="25B3184F" w14:textId="77777777" w:rsidR="008C4036" w:rsidRPr="00F04F3D" w:rsidRDefault="008C4036" w:rsidP="0095794A">
            <w:pPr>
              <w:spacing w:before="20"/>
              <w:rPr>
                <w:szCs w:val="18"/>
              </w:rPr>
            </w:pPr>
            <w:r w:rsidRPr="00F04F3D">
              <w:rPr>
                <w:szCs w:val="18"/>
              </w:rPr>
              <w:t>Expected Birthdate (mm/dd/</w:t>
            </w:r>
            <w:proofErr w:type="spellStart"/>
            <w:r w:rsidRPr="00F04F3D">
              <w:rPr>
                <w:szCs w:val="18"/>
              </w:rPr>
              <w:t>yyyy</w:t>
            </w:r>
            <w:proofErr w:type="spellEnd"/>
            <w:r w:rsidRPr="00F04F3D">
              <w:rPr>
                <w:szCs w:val="18"/>
              </w:rPr>
              <w:t>)</w:t>
            </w:r>
          </w:p>
          <w:p w14:paraId="477BF5BB" w14:textId="62B8532F" w:rsidR="008C4036" w:rsidRPr="00F04F3D" w:rsidRDefault="008C4036" w:rsidP="0095794A">
            <w:pPr>
              <w:spacing w:before="20" w:after="40"/>
              <w:rPr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60" w:type="dxa"/>
            <w:gridSpan w:val="4"/>
            <w:shd w:val="clear" w:color="auto" w:fill="auto"/>
          </w:tcPr>
          <w:p w14:paraId="4B3BCC82" w14:textId="77777777" w:rsidR="008C4036" w:rsidRDefault="008C4036" w:rsidP="0095794A">
            <w:pPr>
              <w:spacing w:before="20"/>
              <w:rPr>
                <w:szCs w:val="18"/>
              </w:rPr>
            </w:pPr>
            <w:r w:rsidRPr="00F04F3D">
              <w:rPr>
                <w:szCs w:val="18"/>
              </w:rPr>
              <w:t>Gender:</w:t>
            </w:r>
          </w:p>
          <w:p w14:paraId="5D4680F1" w14:textId="6A5EA062" w:rsidR="008C4036" w:rsidRPr="00F04F3D" w:rsidRDefault="008C4036" w:rsidP="0095794A">
            <w:pPr>
              <w:tabs>
                <w:tab w:val="left" w:pos="961"/>
                <w:tab w:val="left" w:pos="2131"/>
              </w:tabs>
              <w:spacing w:before="20"/>
              <w:rPr>
                <w:szCs w:val="18"/>
              </w:rPr>
            </w:pPr>
            <w:r w:rsidRPr="00F04F3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04F3D">
              <w:instrText xml:space="preserve"> FORMCHECKBOX </w:instrText>
            </w:r>
            <w:r>
              <w:fldChar w:fldCharType="separate"/>
            </w:r>
            <w:r w:rsidRPr="00F04F3D">
              <w:fldChar w:fldCharType="end"/>
            </w:r>
            <w:bookmarkEnd w:id="3"/>
            <w:r w:rsidRPr="00F04F3D">
              <w:t xml:space="preserve"> </w:t>
            </w:r>
            <w:r w:rsidRPr="00F04F3D">
              <w:rPr>
                <w:szCs w:val="18"/>
              </w:rPr>
              <w:t>Male</w:t>
            </w:r>
            <w:r w:rsidRPr="00F04F3D">
              <w:rPr>
                <w:szCs w:val="18"/>
              </w:rPr>
              <w:tab/>
            </w:r>
            <w:r w:rsidRPr="00F04F3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04F3D">
              <w:instrText xml:space="preserve"> FORMCHECKBOX </w:instrText>
            </w:r>
            <w:r>
              <w:fldChar w:fldCharType="separate"/>
            </w:r>
            <w:r w:rsidRPr="00F04F3D">
              <w:fldChar w:fldCharType="end"/>
            </w:r>
            <w:bookmarkEnd w:id="4"/>
            <w:r w:rsidRPr="00F04F3D">
              <w:t xml:space="preserve"> </w:t>
            </w:r>
            <w:r w:rsidRPr="00F04F3D">
              <w:rPr>
                <w:szCs w:val="18"/>
              </w:rPr>
              <w:t>Female</w:t>
            </w:r>
            <w:r w:rsidRPr="00F04F3D">
              <w:rPr>
                <w:szCs w:val="18"/>
              </w:rPr>
              <w:tab/>
            </w:r>
            <w:r w:rsidRPr="00F04F3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F04F3D">
              <w:instrText xml:space="preserve"> FORMCHECKBOX </w:instrText>
            </w:r>
            <w:r>
              <w:fldChar w:fldCharType="separate"/>
            </w:r>
            <w:r w:rsidRPr="00F04F3D">
              <w:fldChar w:fldCharType="end"/>
            </w:r>
            <w:bookmarkEnd w:id="5"/>
            <w:r w:rsidRPr="00F04F3D">
              <w:t xml:space="preserve"> </w:t>
            </w:r>
            <w:r w:rsidRPr="00F04F3D">
              <w:rPr>
                <w:szCs w:val="18"/>
              </w:rPr>
              <w:t>Unknown</w:t>
            </w:r>
          </w:p>
        </w:tc>
      </w:tr>
      <w:tr w:rsidR="004D3F1A" w:rsidRPr="008C4036" w14:paraId="5D5C61DC" w14:textId="77777777" w:rsidTr="00E91AE1">
        <w:trPr>
          <w:gridAfter w:val="1"/>
          <w:wAfter w:w="122" w:type="dxa"/>
        </w:trPr>
        <w:tc>
          <w:tcPr>
            <w:tcW w:w="10678" w:type="dxa"/>
            <w:gridSpan w:val="12"/>
            <w:shd w:val="clear" w:color="auto" w:fill="auto"/>
          </w:tcPr>
          <w:p w14:paraId="0A4A3EEB" w14:textId="77777777" w:rsidR="004D3F1A" w:rsidRPr="00F04F3D" w:rsidRDefault="004D3F1A" w:rsidP="008C4036">
            <w:pPr>
              <w:rPr>
                <w:b/>
              </w:rPr>
            </w:pPr>
            <w:r w:rsidRPr="00F04F3D">
              <w:rPr>
                <w:b/>
              </w:rPr>
              <w:t>MOTHER</w:t>
            </w:r>
          </w:p>
        </w:tc>
      </w:tr>
      <w:tr w:rsidR="004D3F1A" w:rsidRPr="00F04F3D" w14:paraId="7C614F48" w14:textId="77777777" w:rsidTr="00E91AE1">
        <w:trPr>
          <w:gridAfter w:val="1"/>
          <w:wAfter w:w="122" w:type="dxa"/>
        </w:trPr>
        <w:tc>
          <w:tcPr>
            <w:tcW w:w="10678" w:type="dxa"/>
            <w:gridSpan w:val="12"/>
            <w:shd w:val="clear" w:color="auto" w:fill="auto"/>
          </w:tcPr>
          <w:p w14:paraId="3C23205F" w14:textId="1739E4DE" w:rsidR="004D3F1A" w:rsidRPr="00F04F3D" w:rsidRDefault="00EA7843" w:rsidP="0095794A">
            <w:pPr>
              <w:spacing w:before="20"/>
              <w:rPr>
                <w:szCs w:val="18"/>
              </w:rPr>
            </w:pPr>
            <w:r>
              <w:rPr>
                <w:szCs w:val="18"/>
              </w:rPr>
              <w:t xml:space="preserve">Full </w:t>
            </w:r>
            <w:r w:rsidR="004D3F1A" w:rsidRPr="00F04F3D">
              <w:rPr>
                <w:szCs w:val="18"/>
              </w:rPr>
              <w:t>Name (Last, First, MI)</w:t>
            </w:r>
          </w:p>
          <w:p w14:paraId="2A9DA21F" w14:textId="77631238" w:rsidR="004D3F1A" w:rsidRPr="00F04F3D" w:rsidRDefault="008C4036" w:rsidP="008C4036">
            <w:pPr>
              <w:spacing w:before="20" w:after="40"/>
              <w:rPr>
                <w:rFonts w:cs="Arial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D3F1A" w:rsidRPr="00F04F3D" w14:paraId="4A141E6A" w14:textId="77777777" w:rsidTr="00B760DE">
        <w:trPr>
          <w:gridAfter w:val="1"/>
          <w:wAfter w:w="122" w:type="dxa"/>
        </w:trPr>
        <w:tc>
          <w:tcPr>
            <w:tcW w:w="106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C2B7D0F" w14:textId="35136530" w:rsidR="004D3F1A" w:rsidRPr="00F04F3D" w:rsidRDefault="004D3F1A" w:rsidP="0095794A">
            <w:pPr>
              <w:spacing w:before="20"/>
              <w:rPr>
                <w:szCs w:val="18"/>
              </w:rPr>
            </w:pPr>
            <w:r w:rsidRPr="00F04F3D">
              <w:rPr>
                <w:szCs w:val="18"/>
              </w:rPr>
              <w:t>Last Known Address (Street, City, State, Zip Code)</w:t>
            </w:r>
          </w:p>
          <w:p w14:paraId="6B6984AF" w14:textId="3DE0DA66" w:rsidR="004D3F1A" w:rsidRPr="00F04F3D" w:rsidRDefault="008C4036" w:rsidP="008C4036">
            <w:pPr>
              <w:spacing w:before="20" w:after="40"/>
              <w:rPr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4D3F1A" w:rsidRPr="00B64553" w14:paraId="21945D47" w14:textId="77777777" w:rsidTr="00670F6F">
        <w:trPr>
          <w:gridAfter w:val="1"/>
          <w:wAfter w:w="122" w:type="dxa"/>
          <w:trHeight w:hRule="exact" w:val="288"/>
        </w:trPr>
        <w:tc>
          <w:tcPr>
            <w:tcW w:w="1067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FB7A1" w14:textId="4120A03F" w:rsidR="004D3F1A" w:rsidRPr="00B64553" w:rsidRDefault="00D00B55" w:rsidP="0095794A">
            <w:pPr>
              <w:spacing w:before="20"/>
              <w:ind w:left="720" w:hanging="360"/>
              <w:rPr>
                <w:szCs w:val="18"/>
              </w:rPr>
            </w:pPr>
            <w:r w:rsidRPr="00B6455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4"/>
            <w:r w:rsidRPr="00B64553">
              <w:rPr>
                <w:szCs w:val="18"/>
              </w:rPr>
              <w:instrText xml:space="preserve"> FORMCHECKBOX </w:instrText>
            </w:r>
            <w:r w:rsidR="00402DCE">
              <w:rPr>
                <w:szCs w:val="18"/>
              </w:rPr>
            </w:r>
            <w:r w:rsidR="00402DCE">
              <w:rPr>
                <w:szCs w:val="18"/>
              </w:rPr>
              <w:fldChar w:fldCharType="separate"/>
            </w:r>
            <w:r w:rsidRPr="00B64553">
              <w:rPr>
                <w:szCs w:val="18"/>
              </w:rPr>
              <w:fldChar w:fldCharType="end"/>
            </w:r>
            <w:bookmarkEnd w:id="6"/>
            <w:r w:rsidR="00F04F3D" w:rsidRPr="00B64553">
              <w:rPr>
                <w:bCs/>
                <w:szCs w:val="18"/>
              </w:rPr>
              <w:tab/>
            </w:r>
            <w:r w:rsidRPr="00B64553">
              <w:rPr>
                <w:bCs/>
                <w:szCs w:val="18"/>
              </w:rPr>
              <w:t>I acknowledge that I do not know the mother’s last known address.</w:t>
            </w:r>
          </w:p>
        </w:tc>
      </w:tr>
      <w:tr w:rsidR="00B26D17" w:rsidRPr="00F04F3D" w14:paraId="5A13A6C7" w14:textId="77777777" w:rsidTr="008C4036">
        <w:trPr>
          <w:gridAfter w:val="1"/>
          <w:wAfter w:w="122" w:type="dxa"/>
          <w:trHeight w:val="576"/>
        </w:trPr>
        <w:tc>
          <w:tcPr>
            <w:tcW w:w="747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64F46D" w14:textId="77777777" w:rsidR="00D00B55" w:rsidRPr="00F04F3D" w:rsidRDefault="00D00B55">
            <w:pPr>
              <w:rPr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1D143" w14:textId="77777777" w:rsidR="004D3F1A" w:rsidRPr="00F04F3D" w:rsidRDefault="004D3F1A">
            <w:pPr>
              <w:rPr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5E51C" w14:textId="77777777" w:rsidR="004D3F1A" w:rsidRPr="00F04F3D" w:rsidRDefault="004D3F1A">
            <w:pPr>
              <w:rPr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7F3410F" w14:textId="77777777" w:rsidR="004D3F1A" w:rsidRPr="00F04F3D" w:rsidRDefault="004D3F1A">
            <w:pPr>
              <w:rPr>
                <w:szCs w:val="18"/>
              </w:rPr>
            </w:pPr>
          </w:p>
        </w:tc>
      </w:tr>
      <w:tr w:rsidR="00B26D17" w:rsidRPr="00F04F3D" w14:paraId="6115F5E1" w14:textId="77777777" w:rsidTr="0095794A">
        <w:trPr>
          <w:gridAfter w:val="1"/>
          <w:wAfter w:w="122" w:type="dxa"/>
          <w:trHeight w:val="288"/>
        </w:trPr>
        <w:tc>
          <w:tcPr>
            <w:tcW w:w="747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F20153" w14:textId="77777777" w:rsidR="004D3F1A" w:rsidRPr="00F04F3D" w:rsidRDefault="004D3F1A" w:rsidP="00B26D17">
            <w:pPr>
              <w:jc w:val="center"/>
              <w:rPr>
                <w:szCs w:val="18"/>
              </w:rPr>
            </w:pPr>
            <w:r w:rsidRPr="00F04F3D">
              <w:rPr>
                <w:b/>
                <w:szCs w:val="18"/>
              </w:rPr>
              <w:t>SIGNATURE</w:t>
            </w:r>
            <w:r w:rsidRPr="00F04F3D">
              <w:rPr>
                <w:szCs w:val="18"/>
              </w:rPr>
              <w:t xml:space="preserve"> – Person Submitting Declaration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9AF9B" w14:textId="77777777" w:rsidR="004D3F1A" w:rsidRPr="00F04F3D" w:rsidRDefault="004D3F1A">
            <w:pPr>
              <w:rPr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2C114" w14:textId="77777777" w:rsidR="004D3F1A" w:rsidRPr="00F04F3D" w:rsidRDefault="004D3F1A" w:rsidP="00B26D17">
            <w:pPr>
              <w:jc w:val="center"/>
              <w:rPr>
                <w:szCs w:val="18"/>
              </w:rPr>
            </w:pPr>
            <w:r w:rsidRPr="00F04F3D">
              <w:rPr>
                <w:szCs w:val="18"/>
              </w:rPr>
              <w:t>Date Signed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F5C1BB" w14:textId="77777777" w:rsidR="004D3F1A" w:rsidRPr="00F04F3D" w:rsidRDefault="004D3F1A">
            <w:pPr>
              <w:rPr>
                <w:szCs w:val="18"/>
              </w:rPr>
            </w:pPr>
          </w:p>
        </w:tc>
      </w:tr>
      <w:tr w:rsidR="00D374D4" w:rsidRPr="00F04F3D" w14:paraId="35F6B5DE" w14:textId="77777777" w:rsidTr="00C87A67">
        <w:trPr>
          <w:gridAfter w:val="1"/>
          <w:wAfter w:w="122" w:type="dxa"/>
        </w:trPr>
        <w:tc>
          <w:tcPr>
            <w:tcW w:w="1067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B5348" w14:textId="70B14E2A" w:rsidR="00D374D4" w:rsidRPr="00D374D4" w:rsidRDefault="00B760DE" w:rsidP="0095794A">
            <w:pPr>
              <w:spacing w:before="20"/>
              <w:ind w:left="720" w:hanging="360"/>
              <w:rPr>
                <w:szCs w:val="18"/>
              </w:rPr>
            </w:pPr>
            <w:r w:rsidRPr="00D374D4"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374D4">
              <w:instrText xml:space="preserve"> FORMCHECKBOX </w:instrText>
            </w:r>
            <w:r w:rsidR="00402DCE">
              <w:fldChar w:fldCharType="separate"/>
            </w:r>
            <w:r w:rsidRPr="00D374D4">
              <w:fldChar w:fldCharType="end"/>
            </w:r>
            <w:r>
              <w:tab/>
            </w:r>
            <w:r w:rsidR="00D374D4" w:rsidRPr="00D374D4">
              <w:rPr>
                <w:szCs w:val="18"/>
              </w:rPr>
              <w:t xml:space="preserve">If </w:t>
            </w:r>
            <w:r w:rsidR="00D374D4" w:rsidRPr="008C4036">
              <w:rPr>
                <w:bCs/>
                <w:szCs w:val="18"/>
              </w:rPr>
              <w:t>the</w:t>
            </w:r>
            <w:r w:rsidR="00D374D4" w:rsidRPr="00D374D4">
              <w:rPr>
                <w:szCs w:val="18"/>
              </w:rPr>
              <w:t xml:space="preserve"> person declaring to be the father is under the age of 18, a parent or guardian of the declarant must also sign.</w:t>
            </w:r>
          </w:p>
        </w:tc>
      </w:tr>
      <w:tr w:rsidR="00D374D4" w:rsidRPr="00F04F3D" w14:paraId="4F3C9D1F" w14:textId="77777777" w:rsidTr="008C4036">
        <w:trPr>
          <w:gridAfter w:val="1"/>
          <w:wAfter w:w="122" w:type="dxa"/>
          <w:trHeight w:val="576"/>
        </w:trPr>
        <w:tc>
          <w:tcPr>
            <w:tcW w:w="747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957377" w14:textId="77777777" w:rsidR="00D374D4" w:rsidRPr="00F04F3D" w:rsidRDefault="00D374D4" w:rsidP="00D374D4">
            <w:pPr>
              <w:rPr>
                <w:b/>
                <w:szCs w:val="18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6D973CF" w14:textId="77777777" w:rsidR="00D374D4" w:rsidRPr="00F04F3D" w:rsidRDefault="00D374D4" w:rsidP="00D374D4">
            <w:pPr>
              <w:rPr>
                <w:szCs w:val="18"/>
              </w:rPr>
            </w:pPr>
          </w:p>
        </w:tc>
      </w:tr>
      <w:tr w:rsidR="00D374D4" w:rsidRPr="00F04F3D" w14:paraId="579E6E4C" w14:textId="77777777" w:rsidTr="008C4036">
        <w:trPr>
          <w:gridAfter w:val="1"/>
          <w:wAfter w:w="122" w:type="dxa"/>
        </w:trPr>
        <w:tc>
          <w:tcPr>
            <w:tcW w:w="7470" w:type="dxa"/>
            <w:gridSpan w:val="9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95CE86" w14:textId="6BCDB700" w:rsidR="00D374D4" w:rsidRPr="00F04F3D" w:rsidRDefault="00D374D4" w:rsidP="00670F6F">
            <w:pPr>
              <w:jc w:val="center"/>
              <w:rPr>
                <w:b/>
                <w:szCs w:val="18"/>
              </w:rPr>
            </w:pPr>
            <w:r w:rsidRPr="00F04F3D">
              <w:rPr>
                <w:rFonts w:cs="Arial"/>
                <w:b/>
                <w:szCs w:val="18"/>
              </w:rPr>
              <w:t>SIGNATURE</w:t>
            </w:r>
            <w:r w:rsidRPr="00F04F3D">
              <w:rPr>
                <w:rFonts w:cs="Arial"/>
                <w:szCs w:val="18"/>
              </w:rPr>
              <w:t xml:space="preserve"> – Parent / Guardian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6F20C7D0" w14:textId="77777777" w:rsidR="00D374D4" w:rsidRPr="00F04F3D" w:rsidRDefault="00D374D4" w:rsidP="00D374D4">
            <w:pPr>
              <w:rPr>
                <w:szCs w:val="18"/>
              </w:rPr>
            </w:pPr>
          </w:p>
        </w:tc>
      </w:tr>
      <w:tr w:rsidR="00D374D4" w:rsidRPr="00F04F3D" w14:paraId="63C2895F" w14:textId="77777777" w:rsidTr="00B760DE">
        <w:trPr>
          <w:gridAfter w:val="1"/>
          <w:wAfter w:w="122" w:type="dxa"/>
          <w:trHeight w:val="288"/>
        </w:trPr>
        <w:tc>
          <w:tcPr>
            <w:tcW w:w="108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DB08D0" w14:textId="77777777" w:rsidR="00D374D4" w:rsidRPr="00F04F3D" w:rsidRDefault="00D374D4" w:rsidP="00D374D4">
            <w:pPr>
              <w:rPr>
                <w:szCs w:val="18"/>
              </w:rPr>
            </w:pPr>
            <w:r w:rsidRPr="00F04F3D">
              <w:rPr>
                <w:szCs w:val="18"/>
              </w:rPr>
              <w:t>State of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DF066" w14:textId="3930DFE8" w:rsidR="00D374D4" w:rsidRPr="00F04F3D" w:rsidRDefault="00EA7843" w:rsidP="008C4036">
            <w:pPr>
              <w:spacing w:before="20" w:after="40"/>
              <w:rPr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399" w:type="dxa"/>
            <w:gridSpan w:val="9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42C54EA" w14:textId="77777777" w:rsidR="00D374D4" w:rsidRPr="00F04F3D" w:rsidRDefault="00D374D4" w:rsidP="00D374D4">
            <w:pPr>
              <w:rPr>
                <w:szCs w:val="18"/>
              </w:rPr>
            </w:pPr>
          </w:p>
        </w:tc>
      </w:tr>
      <w:tr w:rsidR="00D374D4" w:rsidRPr="00F04F3D" w14:paraId="1A003DB0" w14:textId="77777777" w:rsidTr="00D374D4">
        <w:trPr>
          <w:gridAfter w:val="1"/>
          <w:wAfter w:w="122" w:type="dxa"/>
          <w:trHeight w:val="288"/>
        </w:trPr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91CDECC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  <w:r w:rsidRPr="00F04F3D">
              <w:rPr>
                <w:szCs w:val="18"/>
              </w:rPr>
              <w:t>County of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C176C" w14:textId="5FD35905" w:rsidR="00D374D4" w:rsidRPr="00F04F3D" w:rsidRDefault="00EA7843" w:rsidP="008C4036">
            <w:pPr>
              <w:spacing w:before="20" w:after="40"/>
              <w:rPr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5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39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63B3F82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</w:p>
        </w:tc>
      </w:tr>
      <w:tr w:rsidR="00D374D4" w:rsidRPr="00F04F3D" w14:paraId="1F555D3C" w14:textId="77777777" w:rsidTr="008C4036">
        <w:trPr>
          <w:gridAfter w:val="1"/>
          <w:wAfter w:w="122" w:type="dxa"/>
          <w:trHeight w:val="164"/>
        </w:trPr>
        <w:tc>
          <w:tcPr>
            <w:tcW w:w="459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5A1B23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  <w:r w:rsidRPr="00F04F3D">
              <w:rPr>
                <w:szCs w:val="18"/>
              </w:rPr>
              <w:t>Signed and sworn to (or affirmed) before me 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D00441" w14:textId="6E550872" w:rsidR="00D374D4" w:rsidRPr="00F04F3D" w:rsidRDefault="00EA7843" w:rsidP="008C4036">
            <w:pPr>
              <w:spacing w:before="20" w:after="40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3FF2E0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  <w:r w:rsidRPr="00F04F3D">
              <w:rPr>
                <w:szCs w:val="18"/>
              </w:rPr>
              <w:t>by</w:t>
            </w:r>
          </w:p>
        </w:tc>
      </w:tr>
      <w:tr w:rsidR="00D374D4" w:rsidRPr="00F04F3D" w14:paraId="39E20615" w14:textId="77777777" w:rsidTr="008C4036">
        <w:trPr>
          <w:gridAfter w:val="1"/>
          <w:wAfter w:w="122" w:type="dxa"/>
          <w:trHeight w:val="226"/>
        </w:trPr>
        <w:tc>
          <w:tcPr>
            <w:tcW w:w="459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E682D1" w14:textId="77777777" w:rsidR="00D374D4" w:rsidRPr="00F04F3D" w:rsidRDefault="00D374D4" w:rsidP="00D374D4">
            <w:pPr>
              <w:rPr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525C" w14:textId="77777777" w:rsidR="00D374D4" w:rsidRPr="00F04F3D" w:rsidRDefault="00D374D4" w:rsidP="00D374D4">
            <w:pPr>
              <w:jc w:val="center"/>
              <w:rPr>
                <w:szCs w:val="18"/>
              </w:rPr>
            </w:pPr>
            <w:r w:rsidRPr="00F04F3D">
              <w:rPr>
                <w:szCs w:val="18"/>
              </w:rPr>
              <w:t>(mm/dd/yyyy)</w:t>
            </w: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A5635F" w14:textId="77777777" w:rsidR="00D374D4" w:rsidRPr="00F04F3D" w:rsidRDefault="00D374D4" w:rsidP="00D374D4">
            <w:pPr>
              <w:rPr>
                <w:szCs w:val="18"/>
              </w:rPr>
            </w:pPr>
          </w:p>
        </w:tc>
      </w:tr>
      <w:tr w:rsidR="00D374D4" w:rsidRPr="00F04F3D" w14:paraId="0B496AB1" w14:textId="77777777" w:rsidTr="008C4036">
        <w:trPr>
          <w:gridAfter w:val="1"/>
          <w:wAfter w:w="122" w:type="dxa"/>
          <w:trHeight w:val="288"/>
        </w:trPr>
        <w:tc>
          <w:tcPr>
            <w:tcW w:w="7470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033EA" w14:textId="02DF4D85" w:rsidR="00D374D4" w:rsidRPr="00F04F3D" w:rsidRDefault="00EA7843" w:rsidP="008C4036">
            <w:pPr>
              <w:spacing w:before="20" w:after="40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0" w:name="Text7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BA45B25" w14:textId="77777777" w:rsidR="00D374D4" w:rsidRPr="00F04F3D" w:rsidRDefault="00D374D4" w:rsidP="00D374D4">
            <w:pPr>
              <w:rPr>
                <w:szCs w:val="18"/>
              </w:rPr>
            </w:pPr>
          </w:p>
        </w:tc>
      </w:tr>
      <w:tr w:rsidR="00D374D4" w:rsidRPr="00F04F3D" w14:paraId="02A4A70E" w14:textId="77777777" w:rsidTr="0095794A">
        <w:trPr>
          <w:gridAfter w:val="1"/>
          <w:wAfter w:w="122" w:type="dxa"/>
          <w:trHeight w:val="288"/>
        </w:trPr>
        <w:tc>
          <w:tcPr>
            <w:tcW w:w="7470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A8ED062" w14:textId="2B2534D0" w:rsidR="00D374D4" w:rsidRPr="00F04F3D" w:rsidRDefault="00EA7843" w:rsidP="0095794A">
            <w:pPr>
              <w:spacing w:before="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Full </w:t>
            </w:r>
            <w:r w:rsidR="00D374D4" w:rsidRPr="00F04F3D">
              <w:rPr>
                <w:rFonts w:cs="Arial"/>
                <w:szCs w:val="18"/>
              </w:rPr>
              <w:t>Name – Person Making Statement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DD0F66" w14:textId="77777777" w:rsidR="00D374D4" w:rsidRPr="00F04F3D" w:rsidRDefault="00D374D4" w:rsidP="0095794A">
            <w:pPr>
              <w:spacing w:before="20"/>
              <w:rPr>
                <w:szCs w:val="18"/>
              </w:rPr>
            </w:pPr>
          </w:p>
        </w:tc>
      </w:tr>
      <w:tr w:rsidR="00D374D4" w:rsidRPr="00F04F3D" w14:paraId="3381E681" w14:textId="77777777" w:rsidTr="0095794A">
        <w:trPr>
          <w:gridAfter w:val="1"/>
          <w:wAfter w:w="122" w:type="dxa"/>
          <w:trHeight w:val="576"/>
        </w:trPr>
        <w:tc>
          <w:tcPr>
            <w:tcW w:w="7470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A98640" w14:textId="77777777" w:rsidR="00D374D4" w:rsidRPr="00F04F3D" w:rsidRDefault="00D374D4" w:rsidP="00D374D4">
            <w:pPr>
              <w:spacing w:before="160"/>
              <w:rPr>
                <w:rFonts w:cs="Arial"/>
                <w:szCs w:val="18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9007A3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</w:p>
        </w:tc>
      </w:tr>
      <w:tr w:rsidR="00D374D4" w:rsidRPr="00F04F3D" w14:paraId="2CC58B17" w14:textId="77777777" w:rsidTr="008C4036">
        <w:trPr>
          <w:gridAfter w:val="1"/>
          <w:wAfter w:w="122" w:type="dxa"/>
          <w:trHeight w:val="164"/>
        </w:trPr>
        <w:tc>
          <w:tcPr>
            <w:tcW w:w="7470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974B7FC" w14:textId="77777777" w:rsidR="00D374D4" w:rsidRPr="00F04F3D" w:rsidRDefault="00D374D4" w:rsidP="00D374D4">
            <w:pPr>
              <w:jc w:val="center"/>
              <w:rPr>
                <w:rFonts w:cs="Arial"/>
                <w:szCs w:val="18"/>
              </w:rPr>
            </w:pPr>
            <w:r w:rsidRPr="00F04F3D">
              <w:rPr>
                <w:rFonts w:cs="Arial"/>
                <w:b/>
                <w:szCs w:val="18"/>
              </w:rPr>
              <w:t>SIGNATURE</w:t>
            </w:r>
            <w:r w:rsidRPr="00F04F3D">
              <w:rPr>
                <w:rFonts w:cs="Arial"/>
                <w:szCs w:val="18"/>
              </w:rPr>
              <w:t xml:space="preserve"> – Notary</w:t>
            </w: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DC2FF36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</w:p>
        </w:tc>
      </w:tr>
      <w:tr w:rsidR="00D374D4" w:rsidRPr="00F04F3D" w14:paraId="30F46C18" w14:textId="77777777" w:rsidTr="0095794A">
        <w:trPr>
          <w:gridAfter w:val="1"/>
          <w:wAfter w:w="122" w:type="dxa"/>
          <w:trHeight w:val="288"/>
        </w:trPr>
        <w:tc>
          <w:tcPr>
            <w:tcW w:w="26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175CE58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  <w:r w:rsidRPr="00F04F3D">
              <w:rPr>
                <w:szCs w:val="18"/>
              </w:rPr>
              <w:t>My commission expires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79C968" w14:textId="365560C6" w:rsidR="00D374D4" w:rsidRPr="00F04F3D" w:rsidRDefault="00EA7843" w:rsidP="008C4036">
            <w:pPr>
              <w:spacing w:before="20" w:after="40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E30608A" w14:textId="77777777" w:rsidR="00D374D4" w:rsidRPr="00F04F3D" w:rsidRDefault="00D374D4" w:rsidP="00D374D4">
            <w:pPr>
              <w:spacing w:before="60"/>
              <w:rPr>
                <w:szCs w:val="18"/>
              </w:rPr>
            </w:pPr>
          </w:p>
        </w:tc>
      </w:tr>
      <w:tr w:rsidR="00D374D4" w:rsidRPr="00F04F3D" w14:paraId="2DE0A547" w14:textId="77777777" w:rsidTr="0095794A">
        <w:trPr>
          <w:gridAfter w:val="1"/>
          <w:wAfter w:w="122" w:type="dxa"/>
          <w:trHeight w:val="288"/>
        </w:trPr>
        <w:tc>
          <w:tcPr>
            <w:tcW w:w="26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3A604" w14:textId="77777777" w:rsidR="00D374D4" w:rsidRPr="00F04F3D" w:rsidRDefault="00D374D4" w:rsidP="0095794A">
            <w:pPr>
              <w:spacing w:before="20"/>
              <w:rPr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4C45D" w14:textId="77777777" w:rsidR="00D374D4" w:rsidRPr="00F04F3D" w:rsidRDefault="00D374D4" w:rsidP="0095794A">
            <w:pPr>
              <w:spacing w:before="20"/>
              <w:jc w:val="center"/>
              <w:rPr>
                <w:szCs w:val="18"/>
              </w:rPr>
            </w:pPr>
            <w:r w:rsidRPr="00F04F3D">
              <w:rPr>
                <w:szCs w:val="18"/>
              </w:rPr>
              <w:t>(mm/dd/yyyy)</w:t>
            </w:r>
          </w:p>
        </w:tc>
        <w:tc>
          <w:tcPr>
            <w:tcW w:w="590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CE069D" w14:textId="77777777" w:rsidR="00D374D4" w:rsidRPr="00F04F3D" w:rsidRDefault="00D374D4" w:rsidP="0095794A">
            <w:pPr>
              <w:spacing w:before="20"/>
              <w:rPr>
                <w:szCs w:val="18"/>
              </w:rPr>
            </w:pPr>
          </w:p>
        </w:tc>
      </w:tr>
      <w:tr w:rsidR="00D374D4" w:rsidRPr="00F04F3D" w14:paraId="2A9C3533" w14:textId="77777777" w:rsidTr="00E91AE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800" w:type="dxa"/>
            <w:gridSpan w:val="13"/>
          </w:tcPr>
          <w:p w14:paraId="2846439A" w14:textId="4144078F" w:rsidR="00D374D4" w:rsidRPr="00F04F3D" w:rsidRDefault="00D374D4" w:rsidP="0095794A">
            <w:pPr>
              <w:tabs>
                <w:tab w:val="left" w:pos="1080"/>
                <w:tab w:val="right" w:leader="hyphen" w:pos="11250"/>
              </w:tabs>
              <w:spacing w:before="60"/>
            </w:pPr>
            <w:r w:rsidRPr="00F04F3D">
              <w:t>Mail original copy to the Division of Safety and Permanence at the address listed in “Instructions” above. Retain a copy for your files.</w:t>
            </w:r>
          </w:p>
        </w:tc>
      </w:tr>
    </w:tbl>
    <w:p w14:paraId="45B1BF97" w14:textId="77777777" w:rsidR="004D3F1A" w:rsidRPr="008C4036" w:rsidRDefault="004D3F1A" w:rsidP="00D374D4">
      <w:pPr>
        <w:rPr>
          <w:sz w:val="2"/>
          <w:szCs w:val="6"/>
        </w:rPr>
      </w:pPr>
    </w:p>
    <w:sectPr w:rsidR="004D3F1A" w:rsidRPr="008C4036" w:rsidSect="008C4036">
      <w:headerReference w:type="default" r:id="rId7"/>
      <w:footerReference w:type="default" r:id="rId8"/>
      <w:pgSz w:w="12240" w:h="15840" w:code="1"/>
      <w:pgMar w:top="720" w:right="720" w:bottom="720" w:left="720" w:header="475" w:footer="47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EFC0" w14:textId="77777777" w:rsidR="00CB0995" w:rsidRDefault="00CB0995" w:rsidP="00CB0995">
      <w:r>
        <w:separator/>
      </w:r>
    </w:p>
  </w:endnote>
  <w:endnote w:type="continuationSeparator" w:id="0">
    <w:p w14:paraId="09C1E8E4" w14:textId="77777777" w:rsidR="00CB0995" w:rsidRDefault="00CB0995" w:rsidP="00CB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FB00" w14:textId="46D5284C" w:rsidR="00CB0995" w:rsidRPr="00F04F3D" w:rsidRDefault="00CB0995" w:rsidP="0095794A">
    <w:pPr>
      <w:ind w:right="576"/>
    </w:pPr>
    <w:r w:rsidRPr="00F04F3D">
      <w:rPr>
        <w:sz w:val="16"/>
        <w:szCs w:val="16"/>
      </w:rPr>
      <w:t xml:space="preserve">DCF-F-CFS0019A-E (R. </w:t>
    </w:r>
    <w:r w:rsidR="00F04F3D">
      <w:rPr>
        <w:sz w:val="16"/>
        <w:szCs w:val="16"/>
      </w:rPr>
      <w:t>12</w:t>
    </w:r>
    <w:r w:rsidRPr="00F04F3D">
      <w:rPr>
        <w:sz w:val="16"/>
        <w:szCs w:val="16"/>
      </w:rPr>
      <w:t>/20</w:t>
    </w:r>
    <w:r w:rsidR="00F04F3D">
      <w:rPr>
        <w:sz w:val="16"/>
        <w:szCs w:val="16"/>
      </w:rPr>
      <w:t>22</w:t>
    </w:r>
    <w:r w:rsidRPr="00F04F3D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EA6F" w14:textId="77777777" w:rsidR="00CB0995" w:rsidRDefault="00CB0995" w:rsidP="00CB0995">
      <w:r>
        <w:separator/>
      </w:r>
    </w:p>
  </w:footnote>
  <w:footnote w:type="continuationSeparator" w:id="0">
    <w:p w14:paraId="3C86590B" w14:textId="77777777" w:rsidR="00CB0995" w:rsidRDefault="00CB0995" w:rsidP="00CB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D775" w14:textId="77777777" w:rsidR="00F04F3D" w:rsidRPr="00F04F3D" w:rsidRDefault="00F04F3D" w:rsidP="00F04F3D">
    <w:pPr>
      <w:rPr>
        <w:b/>
        <w:sz w:val="16"/>
        <w:szCs w:val="16"/>
      </w:rPr>
    </w:pPr>
    <w:r w:rsidRPr="00F04F3D">
      <w:rPr>
        <w:b/>
        <w:sz w:val="16"/>
        <w:szCs w:val="16"/>
      </w:rPr>
      <w:t>DEPARTMENT OF CHILDREN AND FAMILIES</w:t>
    </w:r>
  </w:p>
  <w:p w14:paraId="6834600C" w14:textId="77777777" w:rsidR="00F04F3D" w:rsidRPr="00F04F3D" w:rsidRDefault="00F04F3D" w:rsidP="00F04F3D">
    <w:r w:rsidRPr="00F04F3D">
      <w:rPr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hiZVeLetghFC0bruKMJd5GY+11AkfiB41NIbxaUififC/JbctG2Zfn+eLBULf4aWPA5MyybwEJvgE0eOVTkw==" w:salt="07joak+d5enGWOpF9Wll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1A"/>
    <w:rsid w:val="000F45B2"/>
    <w:rsid w:val="001C2F97"/>
    <w:rsid w:val="003D0E51"/>
    <w:rsid w:val="003D7EE3"/>
    <w:rsid w:val="00402DCE"/>
    <w:rsid w:val="004D3F1A"/>
    <w:rsid w:val="00550036"/>
    <w:rsid w:val="005B0247"/>
    <w:rsid w:val="00610AE2"/>
    <w:rsid w:val="00670F6F"/>
    <w:rsid w:val="00796940"/>
    <w:rsid w:val="00814F42"/>
    <w:rsid w:val="008C4036"/>
    <w:rsid w:val="0095794A"/>
    <w:rsid w:val="00A03536"/>
    <w:rsid w:val="00A332DC"/>
    <w:rsid w:val="00B26D17"/>
    <w:rsid w:val="00B534F7"/>
    <w:rsid w:val="00B64553"/>
    <w:rsid w:val="00B760DE"/>
    <w:rsid w:val="00CB0995"/>
    <w:rsid w:val="00D00B55"/>
    <w:rsid w:val="00D374D4"/>
    <w:rsid w:val="00DA6341"/>
    <w:rsid w:val="00E308F4"/>
    <w:rsid w:val="00E91AE1"/>
    <w:rsid w:val="00EA7843"/>
    <w:rsid w:val="00F04F3D"/>
    <w:rsid w:val="00F57950"/>
    <w:rsid w:val="00FB7BD1"/>
    <w:rsid w:val="00FE59F1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CCC5F"/>
  <w15:docId w15:val="{1E617B1A-2168-474F-ADB4-97103CE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036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00B5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0B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0995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CB0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5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F57950"/>
    <w:rPr>
      <w:strike w:val="0"/>
      <w:dstrike w:val="0"/>
      <w:color w:val="0E8EAB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F0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f.wisconsin.gov/cs/agency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ca\Local%20Settings\Temporary%20Internet%20Files\OLK8E\dcf_f_cfs0019A-E%20PDFfil%20%20Declaration%20of%20Paternal%20Inter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dcf_f_cfs0019A-E PDFfil  Declaration of Paternal Interest.dot</Template>
  <TotalTime>1</TotalTime>
  <Pages>1</Pages>
  <Words>348</Words>
  <Characters>1906</Characters>
  <Application>Microsoft Office Word</Application>
  <DocSecurity>0</DocSecurity>
  <Lines>86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Paternal Interest, DCF-F-CFS0019A-E</vt:lpstr>
    </vt:vector>
  </TitlesOfParts>
  <Company>DCF - State of Wisconsin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Paternal Interest, DCF-F-CFS0019A-E</dc:title>
  <dc:subject>Division of Safety and Permanence</dc:subject>
  <dc:creator/>
  <cp:keywords>department of children and families, dcf, division of safety and permanence, dsp, dcf-f-cfs0019a-e declaration of paternal interest, dcf-f-cfs0019a-e, declaration of paternal interest, adoption, child support, paternity, fathers, potional fathters, birth</cp:keywords>
  <dc:description>R. 12/2022</dc:description>
  <cp:lastModifiedBy>Kramer, Kathleen M - DCF</cp:lastModifiedBy>
  <cp:revision>4</cp:revision>
  <cp:lastPrinted>2019-03-18T20:12:00Z</cp:lastPrinted>
  <dcterms:created xsi:type="dcterms:W3CDTF">2022-12-30T19:06:00Z</dcterms:created>
  <dcterms:modified xsi:type="dcterms:W3CDTF">2022-12-30T19:06:00Z</dcterms:modified>
  <cp:category>Forms</cp:category>
</cp:coreProperties>
</file>